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A" w:rsidRDefault="004A0E37">
      <w:pPr>
        <w:pStyle w:val="MonthYear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2C9DA6D1" wp14:editId="3715768B">
            <wp:simplePos x="0" y="0"/>
            <wp:positionH relativeFrom="column">
              <wp:posOffset>6048375</wp:posOffset>
            </wp:positionH>
            <wp:positionV relativeFrom="paragraph">
              <wp:posOffset>-570230</wp:posOffset>
            </wp:positionV>
            <wp:extent cx="1019175" cy="1460500"/>
            <wp:effectExtent l="0" t="0" r="9525" b="6350"/>
            <wp:wrapNone/>
            <wp:docPr id="1" name="Picture 1" descr="Image result for cheerl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erl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DFF52A4" wp14:editId="17121ADF">
            <wp:simplePos x="0" y="0"/>
            <wp:positionH relativeFrom="column">
              <wp:posOffset>1057275</wp:posOffset>
            </wp:positionH>
            <wp:positionV relativeFrom="paragraph">
              <wp:posOffset>-572135</wp:posOffset>
            </wp:positionV>
            <wp:extent cx="1019175" cy="1460500"/>
            <wp:effectExtent l="0" t="0" r="9525" b="6350"/>
            <wp:wrapNone/>
            <wp:docPr id="2" name="Picture 2" descr="Image result for cheerl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erl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C6">
        <w:fldChar w:fldCharType="begin"/>
      </w:r>
      <w:r w:rsidR="00376FC6">
        <w:instrText xml:space="preserve"> DOCVARIABLE  MonthStart \@ MMMM \* MERGEFORMAT </w:instrText>
      </w:r>
      <w:r w:rsidR="00376FC6">
        <w:fldChar w:fldCharType="separate"/>
      </w:r>
      <w:r w:rsidR="006C78BF">
        <w:t>November</w:t>
      </w:r>
      <w:r w:rsidR="00376FC6">
        <w:fldChar w:fldCharType="end"/>
      </w:r>
      <w:r w:rsidR="00376FC6">
        <w:t xml:space="preserve"> </w:t>
      </w:r>
      <w:r w:rsidR="006E3D7D">
        <w:t>2017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E3C2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Saturday</w:t>
            </w: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8BF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8BF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8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875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4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9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10 No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11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 w:rsidP="006E3D7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3D7D" w:rsidRDefault="006E3D7D" w:rsidP="006E3D7D">
            <w:pPr>
              <w:pStyle w:val="CalendarText"/>
            </w:pPr>
            <w:r>
              <w:t xml:space="preserve">Cheerleading </w:t>
            </w:r>
          </w:p>
          <w:p w:rsidR="00BE3C2A" w:rsidRDefault="006E3D7D" w:rsidP="006E3D7D">
            <w:pPr>
              <w:pStyle w:val="CalendarText"/>
            </w:pPr>
            <w:r>
              <w:t>Try Outs 3-4pm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3D7D" w:rsidRDefault="006E3D7D" w:rsidP="006E3D7D">
            <w:pPr>
              <w:pStyle w:val="CalendarText"/>
            </w:pPr>
            <w:r>
              <w:t xml:space="preserve">Cheerleading </w:t>
            </w:r>
          </w:p>
          <w:p w:rsidR="00BE3C2A" w:rsidRDefault="006E3D7D" w:rsidP="006E3D7D">
            <w:pPr>
              <w:pStyle w:val="CalendarText"/>
            </w:pPr>
            <w:r>
              <w:t>Try Outs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 w:rsidP="00E574D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6E3D7D">
            <w:pPr>
              <w:pStyle w:val="Date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 w:rsidP="006E3D7D">
            <w:pPr>
              <w:pStyle w:val="Date"/>
            </w:pPr>
            <w:r>
              <w:t>16    ½ Day practice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17    ½ 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18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6E3D7D" w:rsidP="001A088C">
            <w:pPr>
              <w:pStyle w:val="CalendarText"/>
            </w:pPr>
            <w:r w:rsidRPr="006E3D7D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1A088C">
            <w:pPr>
              <w:pStyle w:val="CalendarText"/>
            </w:pPr>
            <w:r>
              <w:t>Practice 3-4pm</w:t>
            </w:r>
          </w:p>
          <w:p w:rsidR="000D3541" w:rsidRDefault="000D3541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 xml:space="preserve">20   </w:t>
            </w:r>
            <w:r w:rsidRPr="006E3D7D">
              <w:t>½ 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6E3D7D">
            <w:pPr>
              <w:pStyle w:val="Date"/>
            </w:pPr>
            <w:r>
              <w:t xml:space="preserve">21  </w:t>
            </w:r>
            <w:r w:rsidRPr="006E3D7D">
              <w:t>½ 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6E3D7D">
            <w:pPr>
              <w:pStyle w:val="Date"/>
            </w:pPr>
            <w:r>
              <w:t xml:space="preserve">22  </w:t>
            </w:r>
            <w:r w:rsidRPr="006E3D7D">
              <w:t>½ 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23 No School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24 No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25</w:t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6E3D7D">
            <w:pPr>
              <w:pStyle w:val="Date"/>
            </w:pPr>
            <w: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Date"/>
            </w:pPr>
            <w:r>
              <w:t>30</w:t>
            </w:r>
            <w:r w:rsidR="00376FC6">
              <w:fldChar w:fldCharType="begin"/>
            </w:r>
            <w:r w:rsidR="00376FC6">
              <w:instrText xml:space="preserve">IF </w:instrText>
            </w:r>
            <w:r w:rsidR="00376FC6">
              <w:fldChar w:fldCharType="begin"/>
            </w:r>
            <w:r w:rsidR="00376FC6">
              <w:instrText xml:space="preserve"> =D10</w:instrText>
            </w:r>
            <w:r w:rsidR="00376FC6">
              <w:fldChar w:fldCharType="separate"/>
            </w:r>
            <w:r w:rsidR="006C78BF">
              <w:rPr>
                <w:noProof/>
              </w:rPr>
              <w:instrText>30</w:instrText>
            </w:r>
            <w:r w:rsidR="00376FC6">
              <w:fldChar w:fldCharType="end"/>
            </w:r>
            <w:r w:rsidR="00376FC6">
              <w:instrText xml:space="preserve"> = 0,"" </w:instrText>
            </w:r>
            <w:r w:rsidR="00376FC6">
              <w:fldChar w:fldCharType="begin"/>
            </w:r>
            <w:r w:rsidR="00376FC6">
              <w:instrText xml:space="preserve"> IF </w:instrText>
            </w:r>
            <w:r w:rsidR="00376FC6">
              <w:fldChar w:fldCharType="begin"/>
            </w:r>
            <w:r w:rsidR="00376FC6">
              <w:instrText xml:space="preserve"> =D10 </w:instrText>
            </w:r>
            <w:r w:rsidR="00376FC6">
              <w:fldChar w:fldCharType="separate"/>
            </w:r>
            <w:r w:rsidR="006C78BF">
              <w:rPr>
                <w:noProof/>
              </w:rPr>
              <w:instrText>30</w:instrText>
            </w:r>
            <w:r w:rsidR="00376FC6">
              <w:fldChar w:fldCharType="end"/>
            </w:r>
            <w:r w:rsidR="00376FC6">
              <w:instrText xml:space="preserve">  &lt; </w:instrText>
            </w:r>
            <w:r w:rsidR="00376FC6">
              <w:fldChar w:fldCharType="begin"/>
            </w:r>
            <w:r w:rsidR="00376FC6">
              <w:instrText xml:space="preserve"> DocVariable MonthEnd \@ d </w:instrText>
            </w:r>
            <w:r w:rsidR="00376FC6">
              <w:fldChar w:fldCharType="separate"/>
            </w:r>
            <w:r w:rsidR="006C78BF">
              <w:instrText>30</w:instrText>
            </w:r>
            <w:r w:rsidR="00376FC6">
              <w:fldChar w:fldCharType="end"/>
            </w:r>
            <w:r w:rsidR="00376FC6">
              <w:instrText xml:space="preserve">  </w:instrText>
            </w:r>
            <w:r w:rsidR="00376FC6">
              <w:fldChar w:fldCharType="begin"/>
            </w:r>
            <w:r w:rsidR="00376FC6">
              <w:instrText xml:space="preserve"> =D10+1 </w:instrText>
            </w:r>
            <w:r w:rsidR="00376FC6">
              <w:fldChar w:fldCharType="separate"/>
            </w:r>
            <w:r w:rsidR="00E574D5">
              <w:rPr>
                <w:noProof/>
              </w:rPr>
              <w:instrText>29</w:instrText>
            </w:r>
            <w:r w:rsidR="00376FC6">
              <w:fldChar w:fldCharType="end"/>
            </w:r>
            <w:r w:rsidR="00376FC6">
              <w:instrText xml:space="preserve"> "" </w:instrText>
            </w:r>
            <w:r w:rsidR="00376FC6">
              <w:fldChar w:fldCharType="end"/>
            </w:r>
            <w:r w:rsidR="00376FC6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C78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C78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7517C" w:rsidRDefault="006E3D7D">
            <w:pPr>
              <w:pStyle w:val="CalendarText"/>
            </w:pPr>
            <w:r>
              <w:t>Practice 3-4pm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3D7D" w:rsidRDefault="006E3D7D" w:rsidP="006E3D7D">
            <w:pPr>
              <w:pStyle w:val="CalendarText"/>
            </w:pPr>
            <w:r w:rsidRPr="0077517C">
              <w:t>Practice 3-4pm</w:t>
            </w:r>
            <w:r>
              <w:t xml:space="preserve"> and </w:t>
            </w:r>
          </w:p>
          <w:p w:rsidR="00BE3C2A" w:rsidRDefault="006E3D7D" w:rsidP="006E3D7D">
            <w:pPr>
              <w:pStyle w:val="CalendarText"/>
            </w:pPr>
            <w:r>
              <w:t>Parent Meeting 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6E3D7D">
            <w:pPr>
              <w:pStyle w:val="CalendarText"/>
            </w:pPr>
            <w:r w:rsidRPr="0077517C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C78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C78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</w:tbl>
    <w:p w:rsidR="00BE3C2A" w:rsidRDefault="00BE3C2A"/>
    <w:sectPr w:rsidR="00BE3C2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574D5"/>
    <w:rsid w:val="000D3541"/>
    <w:rsid w:val="001A088C"/>
    <w:rsid w:val="00224E34"/>
    <w:rsid w:val="00376FC6"/>
    <w:rsid w:val="004A0E37"/>
    <w:rsid w:val="006C78BF"/>
    <w:rsid w:val="006E3D7D"/>
    <w:rsid w:val="0077517C"/>
    <w:rsid w:val="00842EDA"/>
    <w:rsid w:val="00B87522"/>
    <w:rsid w:val="00BE3C2A"/>
    <w:rsid w:val="00D84337"/>
    <w:rsid w:val="00E574D5"/>
    <w:rsid w:val="00E7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E1C58-2C69-4E20-B8EB-CBBCD1F1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31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Berlin Community School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Stephanie Way</dc:creator>
  <cp:lastModifiedBy>Stephanie Way</cp:lastModifiedBy>
  <cp:revision>5</cp:revision>
  <cp:lastPrinted>2017-10-27T13:12:00Z</cp:lastPrinted>
  <dcterms:created xsi:type="dcterms:W3CDTF">2017-10-25T15:49:00Z</dcterms:created>
  <dcterms:modified xsi:type="dcterms:W3CDTF">2017-11-13T21:08:00Z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