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C2A" w:rsidRDefault="004A0E37">
      <w:pPr>
        <w:pStyle w:val="MonthYear"/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 wp14:anchorId="2C9DA6D1" wp14:editId="3715768B">
            <wp:simplePos x="0" y="0"/>
            <wp:positionH relativeFrom="column">
              <wp:posOffset>6048375</wp:posOffset>
            </wp:positionH>
            <wp:positionV relativeFrom="paragraph">
              <wp:posOffset>-570230</wp:posOffset>
            </wp:positionV>
            <wp:extent cx="1019175" cy="1460500"/>
            <wp:effectExtent l="0" t="0" r="9525" b="6350"/>
            <wp:wrapNone/>
            <wp:docPr id="1" name="Picture 1" descr="Image result for cheerl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erlea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14:ligatures w14:val="none"/>
          <w14:cntxtAlts w14:val="0"/>
        </w:rPr>
        <w:drawing>
          <wp:anchor distT="0" distB="0" distL="114300" distR="114300" simplePos="0" relativeHeight="251660288" behindDoc="0" locked="0" layoutInCell="1" allowOverlap="1" wp14:anchorId="0DFF52A4" wp14:editId="17121ADF">
            <wp:simplePos x="0" y="0"/>
            <wp:positionH relativeFrom="column">
              <wp:posOffset>1057275</wp:posOffset>
            </wp:positionH>
            <wp:positionV relativeFrom="paragraph">
              <wp:posOffset>-572135</wp:posOffset>
            </wp:positionV>
            <wp:extent cx="1019175" cy="1460500"/>
            <wp:effectExtent l="0" t="0" r="9525" b="6350"/>
            <wp:wrapNone/>
            <wp:docPr id="2" name="Picture 2" descr="Image result for cheerl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eerlead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6FC6">
        <w:fldChar w:fldCharType="begin"/>
      </w:r>
      <w:r w:rsidR="00376FC6">
        <w:instrText xml:space="preserve"> DOCVARIABLE  MonthStart \@ MMMM \* MERGEFORMAT </w:instrText>
      </w:r>
      <w:r w:rsidR="00376FC6">
        <w:fldChar w:fldCharType="separate"/>
      </w:r>
      <w:r w:rsidR="006C78BF">
        <w:t>November</w:t>
      </w:r>
      <w:r w:rsidR="00376FC6">
        <w:fldChar w:fldCharType="end"/>
      </w:r>
      <w:r w:rsidR="00376FC6">
        <w:t xml:space="preserve"> </w:t>
      </w:r>
      <w:r w:rsidR="00376FC6">
        <w:fldChar w:fldCharType="begin"/>
      </w:r>
      <w:r w:rsidR="00376FC6">
        <w:instrText xml:space="preserve"> DOCVARIABLE  MonthStart \@  yyyy   \* MERGEFORMAT </w:instrText>
      </w:r>
      <w:r w:rsidR="00376FC6">
        <w:fldChar w:fldCharType="separate"/>
      </w:r>
      <w:r w:rsidR="006C78BF">
        <w:t>2016</w:t>
      </w:r>
      <w:r w:rsidR="00376FC6"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BE3C2A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Sunday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Monday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Tuesday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Wednesday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Friday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BE3C2A" w:rsidRDefault="00376FC6">
            <w:pPr>
              <w:pStyle w:val="Day"/>
            </w:pPr>
            <w:r>
              <w:t>Saturday</w:t>
            </w: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8BF">
              <w:instrText>Tuesday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8BF">
              <w:instrText>Tuesday</w:instrText>
            </w:r>
            <w:r>
              <w:fldChar w:fldCharType="end"/>
            </w:r>
            <w:r>
              <w:instrText xml:space="preserve"> = “Monday"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6C78B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B87522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8BF">
              <w:instrText>Tuesday</w:instrText>
            </w:r>
            <w:r>
              <w:fldChar w:fldCharType="end"/>
            </w:r>
            <w:r>
              <w:instrText xml:space="preserve"> = “Tuesday"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B87522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separate"/>
            </w:r>
            <w:r w:rsidR="006C78BF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8BF">
              <w:instrText>Tuesday</w:instrText>
            </w:r>
            <w:r>
              <w:fldChar w:fldCharType="end"/>
            </w:r>
            <w:r>
              <w:instrText xml:space="preserve"> = “Wednesday"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6C78BF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6C78B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78BF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6C78BF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8BF">
              <w:instrText>Tuesday</w:instrText>
            </w:r>
            <w:r>
              <w:fldChar w:fldCharType="end"/>
            </w:r>
            <w:r>
              <w:instrText xml:space="preserve">= “Thursday"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6C78BF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6C78B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78BF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6C78BF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8BF">
              <w:instrText>Tuesday</w:instrText>
            </w:r>
            <w:r>
              <w:fldChar w:fldCharType="end"/>
            </w:r>
            <w:r>
              <w:instrText xml:space="preserve"> = “Friday"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6C78BF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6C78B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78BF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6C78BF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6C78BF">
              <w:instrText>Tuesday</w:instrText>
            </w:r>
            <w:r>
              <w:fldChar w:fldCharType="end"/>
            </w:r>
            <w:r>
              <w:instrText xml:space="preserve"> = “Saturday"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6C78BF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6C78BF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78BF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6C78BF">
              <w:rPr>
                <w:noProof/>
              </w:rPr>
              <w:t>5</w:t>
            </w:r>
            <w:r>
              <w:fldChar w:fldCharType="end"/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6C78BF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6C78BF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6C78BF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6C78BF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6C78BF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6C78BF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6C78BF">
              <w:rPr>
                <w:noProof/>
              </w:rPr>
              <w:t>12</w:t>
            </w:r>
            <w:r>
              <w:fldChar w:fldCharType="end"/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 w:rsidP="00E574D5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 w:rsidP="00E574D5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6C78BF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6C78BF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6C78BF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6C78BF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6C78BF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6C78BF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6C78BF">
              <w:rPr>
                <w:noProof/>
              </w:rPr>
              <w:t>19</w:t>
            </w:r>
            <w:r>
              <w:fldChar w:fldCharType="end"/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1A088C" w:rsidRDefault="001A088C" w:rsidP="001A088C">
            <w:pPr>
              <w:pStyle w:val="CalendarText"/>
            </w:pPr>
            <w:r>
              <w:t xml:space="preserve">Cheerleading </w:t>
            </w:r>
          </w:p>
          <w:p w:rsidR="00BE3C2A" w:rsidRDefault="001A088C" w:rsidP="001A088C">
            <w:pPr>
              <w:pStyle w:val="CalendarText"/>
            </w:pPr>
            <w:r>
              <w:t>Try Outs</w:t>
            </w:r>
            <w:r>
              <w:t xml:space="preserve">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77517C" w:rsidRDefault="0077517C">
            <w:pPr>
              <w:pStyle w:val="CalendarText"/>
            </w:pPr>
            <w:r>
              <w:t xml:space="preserve">Cheerleading </w:t>
            </w:r>
          </w:p>
          <w:p w:rsidR="00BE3C2A" w:rsidRDefault="0077517C">
            <w:pPr>
              <w:pStyle w:val="CalendarText"/>
            </w:pPr>
            <w:r>
              <w:t>Try Outs</w:t>
            </w:r>
            <w:r w:rsidR="001A088C">
              <w:t xml:space="preserve"> 3-4pm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1A088C">
            <w:pPr>
              <w:pStyle w:val="CalendarText"/>
            </w:pPr>
            <w:r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6C78BF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6C78BF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6C78BF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6C78BF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6C78BF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6C78BF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6C78BF">
              <w:rPr>
                <w:noProof/>
              </w:rPr>
              <w:t>26</w:t>
            </w:r>
            <w:r>
              <w:fldChar w:fldCharType="end"/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6C78B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6C78BF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78B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6C78B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78BF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6C78BF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6C78B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6C78BF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78B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6C78B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78BF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6C78BF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6C78B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6C78BF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78B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6C78B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78BF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6C78BF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6C78B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6C78BF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78B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6C78B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6C78BF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6C78BF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6C78B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6C78BF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6C78BF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E574D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 w:rsidR="006C78B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E574D5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 w:rsidR="006C78B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BE3C2A" w:rsidRDefault="001A088C">
            <w:pPr>
              <w:pStyle w:val="CalendarText"/>
            </w:pPr>
            <w:r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77517C">
            <w:pPr>
              <w:pStyle w:val="CalendarText"/>
            </w:pPr>
            <w:r w:rsidRPr="0077517C">
              <w:t>Practice 3-4pm</w:t>
            </w:r>
            <w:r w:rsidR="001A088C">
              <w:t xml:space="preserve"> </w:t>
            </w:r>
            <w:bookmarkStart w:id="0" w:name="_GoBack"/>
            <w:bookmarkEnd w:id="0"/>
            <w:r w:rsidR="001A088C">
              <w:t xml:space="preserve">and </w:t>
            </w:r>
          </w:p>
          <w:p w:rsidR="0077517C" w:rsidRDefault="0077517C">
            <w:pPr>
              <w:pStyle w:val="CalendarText"/>
            </w:pPr>
            <w:r>
              <w:t>Parent Meeting 4pm</w:t>
            </w: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77517C">
            <w:pPr>
              <w:pStyle w:val="CalendarText"/>
            </w:pPr>
            <w:r w:rsidRPr="0077517C">
              <w:t>Practice 3-4pm</w:t>
            </w: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  <w:tr w:rsidR="00BE3C2A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 w:rsidR="006C78B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376FC6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6C78BF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 w:rsidR="00E574D5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E574D5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E574D5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Date"/>
            </w:pPr>
          </w:p>
        </w:tc>
      </w:tr>
      <w:tr w:rsidR="00BE3C2A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BE3C2A" w:rsidRDefault="00BE3C2A">
            <w:pPr>
              <w:pStyle w:val="CalendarText"/>
            </w:pPr>
          </w:p>
        </w:tc>
      </w:tr>
    </w:tbl>
    <w:p w:rsidR="00BE3C2A" w:rsidRDefault="00BE3C2A"/>
    <w:sectPr w:rsidR="00BE3C2A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16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11/1/2016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E574D5"/>
    <w:rsid w:val="001A088C"/>
    <w:rsid w:val="00224E34"/>
    <w:rsid w:val="00376FC6"/>
    <w:rsid w:val="004A0E37"/>
    <w:rsid w:val="006C78BF"/>
    <w:rsid w:val="0077517C"/>
    <w:rsid w:val="00B87522"/>
    <w:rsid w:val="00BE3C2A"/>
    <w:rsid w:val="00E57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ys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9F59B5-475B-4480-8401-AFE06520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5</TotalTime>
  <Pages>1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Berlin Community School</Company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Stephanie Way</dc:creator>
  <cp:lastModifiedBy>Stephanie Way</cp:lastModifiedBy>
  <cp:revision>5</cp:revision>
  <cp:lastPrinted>2016-10-17T13:27:00Z</cp:lastPrinted>
  <dcterms:created xsi:type="dcterms:W3CDTF">2016-10-17T13:28:00Z</dcterms:created>
  <dcterms:modified xsi:type="dcterms:W3CDTF">2016-11-08T21:00:00Z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