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4B716F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2910BC4" wp14:editId="417D64C6">
            <wp:simplePos x="0" y="0"/>
            <wp:positionH relativeFrom="column">
              <wp:posOffset>1571625</wp:posOffset>
            </wp:positionH>
            <wp:positionV relativeFrom="paragraph">
              <wp:posOffset>-553085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C8B3805" wp14:editId="13F0E359">
            <wp:simplePos x="0" y="0"/>
            <wp:positionH relativeFrom="column">
              <wp:posOffset>5791200</wp:posOffset>
            </wp:positionH>
            <wp:positionV relativeFrom="paragraph">
              <wp:posOffset>-551815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22">
        <w:fldChar w:fldCharType="begin"/>
      </w:r>
      <w:r w:rsidR="00B87522">
        <w:instrText xml:space="preserve"> DOCVARIABLE  MonthStart \@ MMMM \* MERGEFORMAT </w:instrText>
      </w:r>
      <w:r w:rsidR="00B87522">
        <w:fldChar w:fldCharType="separate"/>
      </w:r>
      <w:r w:rsidR="00B87522">
        <w:t>January</w:t>
      </w:r>
      <w:r w:rsidR="00B87522">
        <w:fldChar w:fldCharType="end"/>
      </w:r>
      <w:r w:rsidR="00B87522">
        <w:t xml:space="preserve"> </w:t>
      </w:r>
      <w:r w:rsidR="008016CA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6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>
              <w:t>Boys BB vs. Stratford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>
              <w:t>(Wrestling Match in Gym)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13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 w:rsidP="008016CA">
            <w:pPr>
              <w:pStyle w:val="CalendarText"/>
            </w:pPr>
            <w:r>
              <w:t>Girls</w:t>
            </w:r>
            <w:r w:rsidRPr="008016CA">
              <w:t xml:space="preserve"> BB vs. </w:t>
            </w:r>
            <w:r>
              <w:t>Bellmawr</w:t>
            </w:r>
          </w:p>
          <w:p w:rsidR="008016CA" w:rsidRDefault="008016CA" w:rsidP="008016C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 w:rsidP="00E574D5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15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Date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20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 w:rsidP="008016CA">
            <w:pPr>
              <w:pStyle w:val="CalendarText"/>
            </w:pPr>
            <w:r w:rsidRPr="008016CA">
              <w:t xml:space="preserve">Boys BB vs. </w:t>
            </w:r>
            <w:r>
              <w:t>Barrington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Date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27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CalendarText"/>
            </w:pPr>
            <w:r w:rsidRPr="008016CA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 w:rsidP="008016CA">
            <w:pPr>
              <w:pStyle w:val="CalendarText"/>
            </w:pPr>
            <w:r w:rsidRPr="008016CA">
              <w:t xml:space="preserve">Boys BB vs. </w:t>
            </w:r>
            <w:proofErr w:type="spellStart"/>
            <w:r>
              <w:t>Brooklawn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 w:rsidP="008016CA">
            <w:pPr>
              <w:pStyle w:val="CalendarText"/>
            </w:pPr>
            <w:r>
              <w:t>Girls</w:t>
            </w:r>
            <w:r w:rsidRPr="008016CA">
              <w:t xml:space="preserve"> BB vs. </w:t>
            </w:r>
            <w:proofErr w:type="spellStart"/>
            <w:r>
              <w:t>Brooklawn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8016CA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Date"/>
            </w:pPr>
            <w:r>
              <w:t>31</w:t>
            </w:r>
            <w:r w:rsidR="00B87522">
              <w:fldChar w:fldCharType="begin"/>
            </w:r>
            <w:r w:rsidR="00B87522">
              <w:instrText xml:space="preserve">IF </w:instrText>
            </w:r>
            <w:r w:rsidR="00B87522">
              <w:fldChar w:fldCharType="begin"/>
            </w:r>
            <w:r w:rsidR="00B87522">
              <w:instrText xml:space="preserve"> =C10</w:instrText>
            </w:r>
            <w:r w:rsidR="00B87522">
              <w:fldChar w:fldCharType="separate"/>
            </w:r>
            <w:r w:rsidR="00B87522">
              <w:rPr>
                <w:noProof/>
              </w:rPr>
              <w:instrText>31</w:instrText>
            </w:r>
            <w:r w:rsidR="00B87522">
              <w:fldChar w:fldCharType="end"/>
            </w:r>
            <w:r w:rsidR="00B87522">
              <w:instrText xml:space="preserve"> = 0,"" </w:instrText>
            </w:r>
            <w:r w:rsidR="00B87522">
              <w:fldChar w:fldCharType="begin"/>
            </w:r>
            <w:r w:rsidR="00B87522">
              <w:instrText xml:space="preserve"> IF </w:instrText>
            </w:r>
            <w:r w:rsidR="00B87522">
              <w:fldChar w:fldCharType="begin"/>
            </w:r>
            <w:r w:rsidR="00B87522">
              <w:instrText xml:space="preserve"> =C10 </w:instrText>
            </w:r>
            <w:r w:rsidR="00B87522">
              <w:fldChar w:fldCharType="separate"/>
            </w:r>
            <w:r w:rsidR="00B87522">
              <w:rPr>
                <w:noProof/>
              </w:rPr>
              <w:instrText>31</w:instrText>
            </w:r>
            <w:r w:rsidR="00B87522">
              <w:fldChar w:fldCharType="end"/>
            </w:r>
            <w:r w:rsidR="00B87522">
              <w:instrText xml:space="preserve">  &lt; </w:instrText>
            </w:r>
            <w:r w:rsidR="00B87522">
              <w:fldChar w:fldCharType="begin"/>
            </w:r>
            <w:r w:rsidR="00B87522">
              <w:instrText xml:space="preserve"> DocVariable MonthEnd \@ d </w:instrText>
            </w:r>
            <w:r w:rsidR="00B87522">
              <w:fldChar w:fldCharType="separate"/>
            </w:r>
            <w:r w:rsidR="00B87522">
              <w:instrText>31</w:instrText>
            </w:r>
            <w:r w:rsidR="00B87522">
              <w:fldChar w:fldCharType="end"/>
            </w:r>
            <w:r w:rsidR="00B87522">
              <w:instrText xml:space="preserve">  </w:instrText>
            </w:r>
            <w:r w:rsidR="00B87522">
              <w:fldChar w:fldCharType="begin"/>
            </w:r>
            <w:r w:rsidR="00B87522">
              <w:instrText xml:space="preserve"> =C10+1 </w:instrText>
            </w:r>
            <w:r w:rsidR="00B87522">
              <w:fldChar w:fldCharType="separate"/>
            </w:r>
            <w:r w:rsidR="00E574D5">
              <w:rPr>
                <w:noProof/>
              </w:rPr>
              <w:instrText>28</w:instrText>
            </w:r>
            <w:r w:rsidR="00B87522">
              <w:fldChar w:fldCharType="end"/>
            </w:r>
            <w:r w:rsidR="00B87522">
              <w:instrText xml:space="preserve"> "" </w:instrText>
            </w:r>
            <w:r w:rsidR="00B87522">
              <w:fldChar w:fldCharType="end"/>
            </w:r>
            <w:r w:rsidR="00B87522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74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0605B7">
            <w:pPr>
              <w:pStyle w:val="CalendarText"/>
            </w:pPr>
            <w:r w:rsidRPr="000605B7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>
            <w:pPr>
              <w:pStyle w:val="CalendarText"/>
            </w:pPr>
            <w:r>
              <w:t>X</w:t>
            </w:r>
            <w:r w:rsidR="000605B7">
              <w:t>:Flex Option</w:t>
            </w:r>
            <w:bookmarkStart w:id="0" w:name="_GoBack"/>
            <w:bookmarkEnd w:id="0"/>
          </w:p>
          <w:p w:rsidR="008016CA" w:rsidRDefault="008016CA">
            <w:pPr>
              <w:pStyle w:val="CalendarText"/>
            </w:pPr>
            <w:r w:rsidRPr="008016CA">
              <w:t>(Wrestling Match in Gym)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8016CA" w:rsidP="008016CA">
            <w:pPr>
              <w:pStyle w:val="CalendarText"/>
            </w:pPr>
            <w:r>
              <w:t>Girls</w:t>
            </w:r>
            <w:r w:rsidRPr="008016CA">
              <w:t xml:space="preserve"> BB vs. </w:t>
            </w:r>
            <w:r>
              <w:t>Runnemede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0605B7"/>
    <w:rsid w:val="00141E7A"/>
    <w:rsid w:val="004B716F"/>
    <w:rsid w:val="008016CA"/>
    <w:rsid w:val="00B87522"/>
    <w:rsid w:val="00BE3C2A"/>
    <w:rsid w:val="00E574D5"/>
    <w:rsid w:val="00F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19189-DFA5-438B-952A-23635495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3</cp:revision>
  <dcterms:created xsi:type="dcterms:W3CDTF">2017-10-25T16:06:00Z</dcterms:created>
  <dcterms:modified xsi:type="dcterms:W3CDTF">2017-10-25T16:12:00Z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