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4B716F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2910BC4" wp14:editId="417D64C6">
            <wp:simplePos x="0" y="0"/>
            <wp:positionH relativeFrom="column">
              <wp:posOffset>1571625</wp:posOffset>
            </wp:positionH>
            <wp:positionV relativeFrom="paragraph">
              <wp:posOffset>-553085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C8B3805" wp14:editId="13F0E359">
            <wp:simplePos x="0" y="0"/>
            <wp:positionH relativeFrom="column">
              <wp:posOffset>5791200</wp:posOffset>
            </wp:positionH>
            <wp:positionV relativeFrom="paragraph">
              <wp:posOffset>-551815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22">
        <w:fldChar w:fldCharType="begin"/>
      </w:r>
      <w:r w:rsidR="00B87522">
        <w:instrText xml:space="preserve"> DOCVARIABLE  MonthStart \@ MMMM \* MERGEFORMAT </w:instrText>
      </w:r>
      <w:r w:rsidR="00B87522">
        <w:fldChar w:fldCharType="separate"/>
      </w:r>
      <w:r w:rsidR="00B87522">
        <w:t>January</w:t>
      </w:r>
      <w:r w:rsidR="00B87522">
        <w:fldChar w:fldCharType="end"/>
      </w:r>
      <w:r w:rsidR="00B87522">
        <w:t xml:space="preserve"> </w:t>
      </w:r>
      <w:r w:rsidR="00B87522">
        <w:fldChar w:fldCharType="begin"/>
      </w:r>
      <w:r w:rsidR="00B87522">
        <w:instrText xml:space="preserve"> DOCVARIABLE  MonthStart \@  yyyy   \* MERGEFORMAT </w:instrText>
      </w:r>
      <w:r w:rsidR="00B87522">
        <w:fldChar w:fldCharType="separate"/>
      </w:r>
      <w:r w:rsidR="00B87522">
        <w:t>2017</w:t>
      </w:r>
      <w:r w:rsidR="00B87522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B87522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CalendarText"/>
            </w:pPr>
            <w:r w:rsidRPr="00B87522">
              <w:t>Boys’ BB vs. Stratford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F02E80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87522" w:rsidP="00E574D5">
            <w:pPr>
              <w:pStyle w:val="CalendarText"/>
            </w:pPr>
            <w:r w:rsidRPr="00B87522">
              <w:t>Girls’ BB vs. Barrington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 w:rsidP="00E574D5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87522">
            <w:pPr>
              <w:pStyle w:val="CalendarText"/>
            </w:pPr>
            <w:r w:rsidRPr="00B87522">
              <w:t>Girls’ BB vs. Magnolia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41E7A">
            <w:pPr>
              <w:pStyle w:val="CalendarText"/>
            </w:pPr>
            <w:r w:rsidRPr="00141E7A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CalendarText"/>
            </w:pPr>
            <w:r w:rsidRPr="00B87522">
              <w:t>Boys’ BB vs. Magnolia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574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74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CalendarText"/>
            </w:pPr>
            <w:r w:rsidRPr="00B87522">
              <w:t>Girls’ BB vs. Stratford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8752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141E7A"/>
    <w:rsid w:val="004B716F"/>
    <w:rsid w:val="00B87522"/>
    <w:rsid w:val="00BE3C2A"/>
    <w:rsid w:val="00E574D5"/>
    <w:rsid w:val="00F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0DD88-2E79-4CBF-9D68-DED692F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5</cp:revision>
  <dcterms:created xsi:type="dcterms:W3CDTF">2016-10-14T18:17:00Z</dcterms:created>
  <dcterms:modified xsi:type="dcterms:W3CDTF">2016-11-28T21:32:00Z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