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B1760F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396853BA" wp14:editId="7260E3DA">
            <wp:simplePos x="0" y="0"/>
            <wp:positionH relativeFrom="column">
              <wp:posOffset>1438275</wp:posOffset>
            </wp:positionH>
            <wp:positionV relativeFrom="paragraph">
              <wp:posOffset>-581660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A7806E0" wp14:editId="09AC7DF2">
            <wp:simplePos x="0" y="0"/>
            <wp:positionH relativeFrom="column">
              <wp:posOffset>5753100</wp:posOffset>
            </wp:positionH>
            <wp:positionV relativeFrom="paragraph">
              <wp:posOffset>-523240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heerlea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C6">
        <w:fldChar w:fldCharType="begin"/>
      </w:r>
      <w:r w:rsidR="00376FC6">
        <w:instrText xml:space="preserve"> DOCVARIABLE  MonthStart \@ MMMM \* MERGEFORMAT </w:instrText>
      </w:r>
      <w:r w:rsidR="00376FC6">
        <w:fldChar w:fldCharType="separate"/>
      </w:r>
      <w:r w:rsidR="00376FC6">
        <w:t>February</w:t>
      </w:r>
      <w:r w:rsidR="00376FC6">
        <w:fldChar w:fldCharType="end"/>
      </w:r>
      <w:r w:rsidR="00376FC6">
        <w:t xml:space="preserve"> </w:t>
      </w:r>
      <w:r w:rsidR="00C45F71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75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3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 w:rsidP="00C45F71">
            <w:pPr>
              <w:pStyle w:val="CalendarText"/>
            </w:pPr>
            <w:r>
              <w:t>Girls</w:t>
            </w:r>
            <w:r w:rsidRPr="00C45F71">
              <w:t xml:space="preserve"> BB vs. </w:t>
            </w:r>
            <w:r>
              <w:t>Stratford</w:t>
            </w:r>
          </w:p>
          <w:p w:rsidR="00C45F71" w:rsidRDefault="00C45F71" w:rsidP="00C45F71">
            <w:pPr>
              <w:pStyle w:val="CalendarText"/>
            </w:pPr>
            <w:r>
              <w:t>(Wrestling Match in Gym)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10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CalendarText"/>
            </w:pPr>
            <w:r w:rsidRPr="00C45F71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 w:rsidP="00E574D5">
            <w:pPr>
              <w:pStyle w:val="CalendarText"/>
            </w:pPr>
            <w:r>
              <w:t>Girls BB vs. Barrington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5F71" w:rsidRDefault="00C45F71" w:rsidP="00C45F71">
            <w:pPr>
              <w:pStyle w:val="CalendarText"/>
            </w:pPr>
            <w:r w:rsidRPr="00C45F71">
              <w:t>Tentative Practice</w:t>
            </w:r>
            <w:r>
              <w:t>/Game</w:t>
            </w:r>
            <w:r w:rsidRPr="00C45F71">
              <w:t xml:space="preserve"> for Playoffs TBD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 w:rsidP="00E574D5">
            <w:pPr>
              <w:pStyle w:val="CalendarText"/>
            </w:pPr>
            <w:r w:rsidRPr="00C45F71">
              <w:t>Tentative Practice/Game for Playoffs TBD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C45F71">
            <w:pPr>
              <w:pStyle w:val="Date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 w:rsidP="00C45F71">
            <w:pPr>
              <w:pStyle w:val="Date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17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CalendarText"/>
            </w:pPr>
            <w:r w:rsidRPr="00C45F71">
              <w:t>Tentative Practice/Game for Playoffs TBD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C45F71">
            <w:pPr>
              <w:pStyle w:val="CalendarText"/>
            </w:pPr>
            <w:r w:rsidRPr="00C45F71">
              <w:t>Tentative Practice/Game for Playoffs TBD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CalendarText"/>
            </w:pPr>
            <w:r w:rsidRPr="00C45F71">
              <w:t>Tentative Practice/Game for Playoffs TBD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CalendarText"/>
            </w:pPr>
            <w:r w:rsidRPr="00C45F71">
              <w:t>Tentative Practice/Game for Playoffs TBD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19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C45F71">
            <w:pPr>
              <w:pStyle w:val="Date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C45F71">
            <w:pPr>
              <w:pStyle w:val="Date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24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 w:rsidP="00CC244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C22B5" w:rsidRDefault="005C22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C45F71">
            <w:pPr>
              <w:pStyle w:val="Date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C45F71">
            <w:pPr>
              <w:pStyle w:val="Date"/>
            </w:pPr>
            <w:r>
              <w:t>28</w:t>
            </w:r>
            <w:r w:rsidR="00376FC6">
              <w:fldChar w:fldCharType="begin"/>
            </w:r>
            <w:r w:rsidR="00376FC6">
              <w:instrText xml:space="preserve">IF </w:instrText>
            </w:r>
            <w:r w:rsidR="00376FC6">
              <w:fldChar w:fldCharType="begin"/>
            </w:r>
            <w:r w:rsidR="00376FC6">
              <w:instrText xml:space="preserve"> =C10</w:instrText>
            </w:r>
            <w:r w:rsidR="00376FC6">
              <w:fldChar w:fldCharType="separate"/>
            </w:r>
            <w:r w:rsidR="00376FC6">
              <w:rPr>
                <w:noProof/>
              </w:rPr>
              <w:instrText>28</w:instrText>
            </w:r>
            <w:r w:rsidR="00376FC6">
              <w:fldChar w:fldCharType="end"/>
            </w:r>
            <w:r w:rsidR="00376FC6">
              <w:instrText xml:space="preserve"> = 0,"" </w:instrText>
            </w:r>
            <w:r w:rsidR="00376FC6">
              <w:fldChar w:fldCharType="begin"/>
            </w:r>
            <w:r w:rsidR="00376FC6">
              <w:instrText xml:space="preserve"> IF </w:instrText>
            </w:r>
            <w:r w:rsidR="00376FC6">
              <w:fldChar w:fldCharType="begin"/>
            </w:r>
            <w:r w:rsidR="00376FC6">
              <w:instrText xml:space="preserve"> =C10 </w:instrText>
            </w:r>
            <w:r w:rsidR="00376FC6">
              <w:fldChar w:fldCharType="separate"/>
            </w:r>
            <w:r w:rsidR="00376FC6">
              <w:rPr>
                <w:noProof/>
              </w:rPr>
              <w:instrText>28</w:instrText>
            </w:r>
            <w:r w:rsidR="00376FC6">
              <w:fldChar w:fldCharType="end"/>
            </w:r>
            <w:r w:rsidR="00376FC6">
              <w:instrText xml:space="preserve">  &lt; </w:instrText>
            </w:r>
            <w:r w:rsidR="00376FC6">
              <w:fldChar w:fldCharType="begin"/>
            </w:r>
            <w:r w:rsidR="00376FC6">
              <w:instrText xml:space="preserve"> DocVariable MonthEnd \@ d </w:instrText>
            </w:r>
            <w:r w:rsidR="00376FC6">
              <w:fldChar w:fldCharType="separate"/>
            </w:r>
            <w:r w:rsidR="00376FC6">
              <w:instrText>28</w:instrText>
            </w:r>
            <w:r w:rsidR="00376FC6">
              <w:fldChar w:fldCharType="end"/>
            </w:r>
            <w:r w:rsidR="00376FC6">
              <w:instrText xml:space="preserve">  </w:instrText>
            </w:r>
            <w:r w:rsidR="00376FC6">
              <w:fldChar w:fldCharType="begin"/>
            </w:r>
            <w:r w:rsidR="00376FC6">
              <w:instrText xml:space="preserve"> =C10+1 </w:instrText>
            </w:r>
            <w:r w:rsidR="00376FC6">
              <w:fldChar w:fldCharType="separate"/>
            </w:r>
            <w:r w:rsidR="00E574D5">
              <w:rPr>
                <w:noProof/>
              </w:rPr>
              <w:instrText>28</w:instrText>
            </w:r>
            <w:r w:rsidR="00376FC6">
              <w:fldChar w:fldCharType="end"/>
            </w:r>
            <w:r w:rsidR="00376FC6">
              <w:instrText xml:space="preserve"> "" </w:instrText>
            </w:r>
            <w:r w:rsidR="00376FC6">
              <w:fldChar w:fldCharType="end"/>
            </w:r>
            <w:r w:rsidR="00376FC6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74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224E34"/>
    <w:rsid w:val="00376FC6"/>
    <w:rsid w:val="005C22B5"/>
    <w:rsid w:val="00B1760F"/>
    <w:rsid w:val="00B87522"/>
    <w:rsid w:val="00BE3C2A"/>
    <w:rsid w:val="00C45F71"/>
    <w:rsid w:val="00CC244B"/>
    <w:rsid w:val="00E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51B86-0D71-46C5-87DE-E1CB26B2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2</cp:revision>
  <dcterms:created xsi:type="dcterms:W3CDTF">2017-10-25T16:14:00Z</dcterms:created>
  <dcterms:modified xsi:type="dcterms:W3CDTF">2017-10-25T16:14:00Z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