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2A" w:rsidRDefault="000C490E">
      <w:pPr>
        <w:pStyle w:val="MonthYear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6D7908D4" wp14:editId="5754A8DF">
            <wp:simplePos x="0" y="0"/>
            <wp:positionH relativeFrom="column">
              <wp:posOffset>1143000</wp:posOffset>
            </wp:positionH>
            <wp:positionV relativeFrom="paragraph">
              <wp:posOffset>-543560</wp:posOffset>
            </wp:positionV>
            <wp:extent cx="1019175" cy="1460500"/>
            <wp:effectExtent l="0" t="0" r="9525" b="6350"/>
            <wp:wrapNone/>
            <wp:docPr id="2" name="Picture 2" descr="Image result for cheerlea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cheerlead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3ABCA70" wp14:editId="4081D77F">
            <wp:simplePos x="0" y="0"/>
            <wp:positionH relativeFrom="column">
              <wp:posOffset>5962650</wp:posOffset>
            </wp:positionH>
            <wp:positionV relativeFrom="paragraph">
              <wp:posOffset>-599440</wp:posOffset>
            </wp:positionV>
            <wp:extent cx="1019175" cy="1460500"/>
            <wp:effectExtent l="0" t="0" r="9525" b="6350"/>
            <wp:wrapNone/>
            <wp:docPr id="1" name="Picture 1" descr="Image result for cheerlea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cheerlead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4D5">
        <w:fldChar w:fldCharType="begin"/>
      </w:r>
      <w:r w:rsidR="00E574D5">
        <w:instrText xml:space="preserve"> DOCVARIABLE  MonthStart \@ MMMM \* MERGEFORMAT </w:instrText>
      </w:r>
      <w:r w:rsidR="00E574D5">
        <w:fldChar w:fldCharType="separate"/>
      </w:r>
      <w:r w:rsidR="00E574D5">
        <w:t>December</w:t>
      </w:r>
      <w:r w:rsidR="00E574D5">
        <w:fldChar w:fldCharType="end"/>
      </w:r>
      <w:r w:rsidR="00E574D5">
        <w:t xml:space="preserve"> </w:t>
      </w:r>
      <w:r w:rsidR="00E574D5">
        <w:fldChar w:fldCharType="begin"/>
      </w:r>
      <w:r w:rsidR="00E574D5">
        <w:instrText xml:space="preserve"> DOCVARIABLE  MonthStart \@  yyyy   \* MERGEFORMAT </w:instrText>
      </w:r>
      <w:r w:rsidR="00E574D5">
        <w:fldChar w:fldCharType="separate"/>
      </w:r>
      <w:r w:rsidR="00E574D5">
        <w:t>2016</w:t>
      </w:r>
      <w:r w:rsidR="00E574D5"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BE3C2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E574D5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E574D5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E574D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E574D5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E574D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E574D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E574D5">
            <w:pPr>
              <w:pStyle w:val="Day"/>
            </w:pPr>
            <w:r>
              <w:t>Saturday</w:t>
            </w: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0F71D9">
            <w:pPr>
              <w:pStyle w:val="CalendarText"/>
            </w:pPr>
            <w:r w:rsidRPr="000F71D9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E57A4" w:rsidRDefault="007E57A4" w:rsidP="00E574D5">
            <w:pPr>
              <w:pStyle w:val="CalendarText"/>
            </w:pPr>
            <w:r>
              <w:t>Practice 3-4pm</w:t>
            </w:r>
          </w:p>
          <w:p w:rsidR="00BE3C2A" w:rsidRDefault="00E574D5" w:rsidP="00E574D5">
            <w:pPr>
              <w:pStyle w:val="CalendarText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0F71D9">
            <w:pPr>
              <w:pStyle w:val="CalendarText"/>
            </w:pPr>
            <w:r w:rsidRPr="000F71D9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E574D5" w:rsidP="00E574D5">
            <w:pPr>
              <w:pStyle w:val="CalendarText"/>
            </w:pPr>
            <w:r w:rsidRPr="00E574D5">
              <w:t>Boys’ BB vs. Runnemede</w:t>
            </w:r>
            <w: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0F71D9">
            <w:pPr>
              <w:pStyle w:val="CalendarText"/>
            </w:pPr>
            <w:r w:rsidRPr="000F71D9">
              <w:t>Practice 3-4pm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CalendarText"/>
            </w:pPr>
            <w:r w:rsidRPr="00E574D5">
              <w:t>Boys’ BB vs. Somerdale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7E57A4">
            <w:pPr>
              <w:pStyle w:val="CalendarText"/>
            </w:pPr>
            <w:r w:rsidRPr="00E574D5">
              <w:t>Boys’ BB vs. Merchantville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0F71D9">
            <w:pPr>
              <w:pStyle w:val="CalendarText"/>
            </w:pPr>
            <w:r w:rsidRPr="000F71D9">
              <w:t>Practice 3-4pm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0F71D9">
            <w:pPr>
              <w:pStyle w:val="CalendarText"/>
            </w:pPr>
            <w:r w:rsidRPr="000F71D9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0F71D9">
            <w:pPr>
              <w:pStyle w:val="CalendarText"/>
            </w:pPr>
            <w:r w:rsidRPr="000F71D9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</w:tbl>
    <w:p w:rsidR="00BE3C2A" w:rsidRDefault="00BE3C2A"/>
    <w:sectPr w:rsidR="00BE3C2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E574D5"/>
    <w:rsid w:val="000C490E"/>
    <w:rsid w:val="000F71D9"/>
    <w:rsid w:val="007E57A4"/>
    <w:rsid w:val="00BE3C2A"/>
    <w:rsid w:val="00E5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s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E4E37-76D3-4A13-B471-CC8FAC77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Berlin Community School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Stephanie Way</dc:creator>
  <cp:lastModifiedBy>Stephanie Way</cp:lastModifiedBy>
  <cp:revision>4</cp:revision>
  <dcterms:created xsi:type="dcterms:W3CDTF">2016-10-14T18:11:00Z</dcterms:created>
  <dcterms:modified xsi:type="dcterms:W3CDTF">2016-12-01T19:42:00Z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